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972" w:tblpY="47"/>
        <w:tblOverlap w:val="never"/>
        <w:tblW w:w="99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3"/>
        <w:gridCol w:w="1874"/>
        <w:gridCol w:w="679"/>
        <w:gridCol w:w="1058"/>
        <w:gridCol w:w="702"/>
        <w:gridCol w:w="1270"/>
        <w:gridCol w:w="1026"/>
        <w:gridCol w:w="18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</w:trPr>
        <w:tc>
          <w:tcPr>
            <w:tcW w:w="9949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val="en-US" w:eastAsia="zh-CN"/>
              </w:rPr>
              <w:t>2019年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eastAsia="zh-CN"/>
              </w:rPr>
              <w:t>薛城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区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eastAsia="zh-CN"/>
              </w:rPr>
              <w:t>第四批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退役士兵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专项公益性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eastAsia="zh-CN"/>
              </w:rPr>
              <w:t>岗位应聘人员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 xml:space="preserve">报名审核表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出生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年月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寸免冠）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详细地址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)</w:t>
            </w:r>
          </w:p>
        </w:tc>
        <w:tc>
          <w:tcPr>
            <w:tcW w:w="660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入伍时间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退伍时间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特长   （技能）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原安置单位或主管部门</w:t>
            </w:r>
          </w:p>
        </w:tc>
        <w:tc>
          <w:tcPr>
            <w:tcW w:w="36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安置时间</w:t>
            </w:r>
          </w:p>
        </w:tc>
        <w:tc>
          <w:tcPr>
            <w:tcW w:w="28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地方工作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844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25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rPr>
                <w:rFonts w:hint="default"/>
                <w:lang w:val="en-US"/>
              </w:rPr>
            </w:pPr>
            <w:r>
              <w:rPr>
                <w:rStyle w:val="13"/>
                <w:lang w:val="en-US" w:eastAsia="zh-CN" w:bidi="ar"/>
              </w:rPr>
              <w:t>□是</w:t>
            </w:r>
            <w:r>
              <w:rPr>
                <w:rStyle w:val="13"/>
                <w:rFonts w:hint="eastAsia"/>
                <w:lang w:val="en-US" w:eastAsia="zh-CN" w:bidi="ar"/>
              </w:rPr>
              <w:t xml:space="preserve">     </w:t>
            </w:r>
            <w:r>
              <w:rPr>
                <w:rStyle w:val="13"/>
                <w:lang w:val="en-US" w:eastAsia="zh-CN" w:bidi="ar"/>
              </w:rPr>
              <w:t>□否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是否与单位存续劳动关系</w:t>
            </w:r>
          </w:p>
        </w:tc>
        <w:tc>
          <w:tcPr>
            <w:tcW w:w="28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13"/>
                <w:lang w:val="en-US" w:eastAsia="zh-CN" w:bidi="ar"/>
              </w:rPr>
              <w:t>□是</w:t>
            </w:r>
            <w:r>
              <w:rPr>
                <w:rStyle w:val="13"/>
                <w:rFonts w:hint="eastAsia"/>
                <w:lang w:val="en-US" w:eastAsia="zh-CN" w:bidi="ar"/>
              </w:rPr>
              <w:t xml:space="preserve">       </w:t>
            </w:r>
            <w:r>
              <w:rPr>
                <w:rStyle w:val="13"/>
                <w:lang w:val="en-US" w:eastAsia="zh-CN" w:bidi="ar"/>
              </w:rPr>
              <w:t>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承诺</w:t>
            </w:r>
          </w:p>
        </w:tc>
        <w:tc>
          <w:tcPr>
            <w:tcW w:w="844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我承诺：本人所提供的个人信息、证明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材料真实、准确、有效，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已阅读报名须知，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自觉遵守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退役士兵专项公益性岗位管理的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各项规定，诚实守信，严守纪律。对因提供有关信息、证件不实或违反有关纪律规定所造成的后果，本人自愿承担相应责任。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60" w:firstLineChars="400"/>
              <w:jc w:val="both"/>
              <w:textAlignment w:val="auto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本人签名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（指印）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：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4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审核单位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br w:type="textWrapping"/>
            </w:r>
          </w:p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844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Style w:val="13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经审核</w:t>
            </w:r>
            <w:r>
              <w:rPr>
                <w:rStyle w:val="12"/>
                <w:lang w:val="en-US" w:eastAsia="zh-CN" w:bidi="ar"/>
              </w:rPr>
              <w:t xml:space="preserve">       </w:t>
            </w:r>
            <w:r>
              <w:rPr>
                <w:rStyle w:val="13"/>
                <w:lang w:val="en-US" w:eastAsia="zh-CN" w:bidi="ar"/>
              </w:rPr>
              <w:t>同志符合以下条件(在符合条件项前打√);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      □符合政府安排工作条件且由安置地政府安排工作，未能就业或下岗失业且目前仍有就业能力但就业困难的退役士兵；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      □因单位破产改制等原因解除劳动关系失业的人员；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   </w:t>
            </w:r>
            <w:r>
              <w:rPr>
                <w:rStyle w:val="13"/>
                <w:highlight w:val="none"/>
                <w:lang w:val="en-US" w:eastAsia="zh-CN" w:bidi="ar"/>
              </w:rPr>
              <w:t xml:space="preserve">   □</w:t>
            </w:r>
            <w:r>
              <w:rPr>
                <w:rStyle w:val="13"/>
                <w:rFonts w:hint="eastAsia"/>
                <w:highlight w:val="none"/>
                <w:lang w:val="en-US" w:eastAsia="zh-CN" w:bidi="ar"/>
              </w:rPr>
              <w:t>零就业家庭和低保家庭的自谋职业退役士兵。</w:t>
            </w:r>
            <w:r>
              <w:rPr>
                <w:rStyle w:val="13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13"/>
                <w:lang w:val="en-US" w:eastAsia="zh-CN" w:bidi="ar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Style w:val="13"/>
                <w:lang w:val="en-US" w:eastAsia="zh-CN" w:bidi="ar"/>
              </w:rPr>
            </w:pPr>
            <w:r>
              <w:rPr>
                <w:rStyle w:val="13"/>
                <w:lang w:val="en-US" w:eastAsia="zh-CN" w:bidi="ar"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480" w:firstLineChars="2700"/>
              <w:jc w:val="both"/>
              <w:textAlignment w:val="auto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Style w:val="13"/>
                <w:lang w:val="en-US" w:eastAsia="zh-CN" w:bidi="ar"/>
              </w:rPr>
              <w:t xml:space="preserve">  （盖章）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                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1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薛  城  区      人力资源和  社会保障部门  意  见</w:t>
            </w:r>
          </w:p>
        </w:tc>
        <w:tc>
          <w:tcPr>
            <w:tcW w:w="844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Style w:val="13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缴纳保险情况</w:t>
            </w:r>
            <w:r>
              <w:rPr>
                <w:rStyle w:val="13"/>
                <w:lang w:val="en-US" w:eastAsia="zh-CN" w:bidi="ar"/>
              </w:rPr>
              <w:t>(在符合条件项前打√);</w:t>
            </w:r>
          </w:p>
          <w:p>
            <w:pPr>
              <w:jc w:val="both"/>
              <w:rPr>
                <w:rStyle w:val="13"/>
                <w:lang w:val="en-US" w:eastAsia="zh-CN" w:bidi="ar"/>
              </w:rPr>
            </w:pPr>
            <w:r>
              <w:rPr>
                <w:rStyle w:val="13"/>
                <w:lang w:val="en-US" w:eastAsia="zh-CN" w:bidi="ar"/>
              </w:rPr>
              <w:t xml:space="preserve"> </w:t>
            </w:r>
          </w:p>
          <w:p>
            <w:pPr>
              <w:jc w:val="both"/>
              <w:rPr>
                <w:rStyle w:val="13"/>
                <w:u w:val="single"/>
                <w:lang w:val="en-US" w:eastAsia="zh-CN" w:bidi="ar"/>
              </w:rPr>
            </w:pPr>
            <w:r>
              <w:rPr>
                <w:rStyle w:val="13"/>
                <w:lang w:val="en-US" w:eastAsia="zh-CN" w:bidi="ar"/>
              </w:rPr>
              <w:t xml:space="preserve">      □ 是，缴纳单位：</w:t>
            </w:r>
            <w:r>
              <w:rPr>
                <w:rStyle w:val="13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Style w:val="13"/>
                <w:u w:val="none"/>
                <w:lang w:val="en-US" w:eastAsia="zh-CN" w:bidi="ar"/>
              </w:rPr>
              <w:t xml:space="preserve">   缴纳时限：</w:t>
            </w:r>
            <w:r>
              <w:rPr>
                <w:rStyle w:val="13"/>
                <w:u w:val="single"/>
                <w:lang w:val="en-US" w:eastAsia="zh-CN" w:bidi="ar"/>
              </w:rPr>
              <w:t xml:space="preserve">                 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lang w:val="en-US" w:eastAsia="zh-CN" w:bidi="ar"/>
              </w:rPr>
              <w:t xml:space="preserve">      □ 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</w:t>
            </w:r>
          </w:p>
          <w:p>
            <w:pPr>
              <w:ind w:left="2880" w:hanging="2880" w:hangingChars="1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4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薛  城  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退役军人事务部门意见</w:t>
            </w:r>
          </w:p>
        </w:tc>
        <w:tc>
          <w:tcPr>
            <w:tcW w:w="844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rPr>
          <w:sz w:val="24"/>
        </w:rPr>
      </w:pPr>
      <w:bookmarkStart w:id="0" w:name="_GoBack"/>
      <w:bookmarkEnd w:id="0"/>
    </w:p>
    <w:sectPr>
      <w:pgSz w:w="11906" w:h="16838"/>
      <w:pgMar w:top="703" w:right="1293" w:bottom="703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C"/>
    <w:rsid w:val="0001183B"/>
    <w:rsid w:val="000411B0"/>
    <w:rsid w:val="00077C16"/>
    <w:rsid w:val="000C5DE1"/>
    <w:rsid w:val="000D41C6"/>
    <w:rsid w:val="000F7BEC"/>
    <w:rsid w:val="00172CD0"/>
    <w:rsid w:val="001D4F55"/>
    <w:rsid w:val="002D6613"/>
    <w:rsid w:val="003006E9"/>
    <w:rsid w:val="0032132B"/>
    <w:rsid w:val="0036415C"/>
    <w:rsid w:val="003D1E31"/>
    <w:rsid w:val="00401E2C"/>
    <w:rsid w:val="0044207E"/>
    <w:rsid w:val="00476CC6"/>
    <w:rsid w:val="005C3853"/>
    <w:rsid w:val="005E5E96"/>
    <w:rsid w:val="00620020"/>
    <w:rsid w:val="0063043D"/>
    <w:rsid w:val="00655FEC"/>
    <w:rsid w:val="00663872"/>
    <w:rsid w:val="006C6FF8"/>
    <w:rsid w:val="006D2A9B"/>
    <w:rsid w:val="006E7753"/>
    <w:rsid w:val="006F2806"/>
    <w:rsid w:val="00700A98"/>
    <w:rsid w:val="0078237C"/>
    <w:rsid w:val="007A7693"/>
    <w:rsid w:val="007E1BEC"/>
    <w:rsid w:val="007E20D3"/>
    <w:rsid w:val="00832736"/>
    <w:rsid w:val="008435C9"/>
    <w:rsid w:val="008A2D73"/>
    <w:rsid w:val="008A77C0"/>
    <w:rsid w:val="00990D71"/>
    <w:rsid w:val="009E63A4"/>
    <w:rsid w:val="00A42DAF"/>
    <w:rsid w:val="00A47667"/>
    <w:rsid w:val="00B53F27"/>
    <w:rsid w:val="00B82436"/>
    <w:rsid w:val="00BB50AE"/>
    <w:rsid w:val="00BE311F"/>
    <w:rsid w:val="00C05DB5"/>
    <w:rsid w:val="00CC50A5"/>
    <w:rsid w:val="00D23674"/>
    <w:rsid w:val="00D805DC"/>
    <w:rsid w:val="00D82181"/>
    <w:rsid w:val="00DB6782"/>
    <w:rsid w:val="00DE5DEC"/>
    <w:rsid w:val="00E55007"/>
    <w:rsid w:val="00F27328"/>
    <w:rsid w:val="00F46E43"/>
    <w:rsid w:val="00FA5B5A"/>
    <w:rsid w:val="00FB2221"/>
    <w:rsid w:val="01E22B2E"/>
    <w:rsid w:val="05256BE9"/>
    <w:rsid w:val="0C5C1D61"/>
    <w:rsid w:val="17597DB7"/>
    <w:rsid w:val="1BC65333"/>
    <w:rsid w:val="1C195A0F"/>
    <w:rsid w:val="1C6D62CF"/>
    <w:rsid w:val="21151777"/>
    <w:rsid w:val="289652C7"/>
    <w:rsid w:val="321B676A"/>
    <w:rsid w:val="37F36AEE"/>
    <w:rsid w:val="3BFF4991"/>
    <w:rsid w:val="488202F2"/>
    <w:rsid w:val="488D49C1"/>
    <w:rsid w:val="4AED44C6"/>
    <w:rsid w:val="512E02F9"/>
    <w:rsid w:val="5ECF5BC0"/>
    <w:rsid w:val="5FFD7AE1"/>
    <w:rsid w:val="6A230E29"/>
    <w:rsid w:val="6FDFD24E"/>
    <w:rsid w:val="73E07C9A"/>
    <w:rsid w:val="7CCD4729"/>
    <w:rsid w:val="7FCB3D55"/>
    <w:rsid w:val="7FD805BF"/>
    <w:rsid w:val="9A9EBCD4"/>
    <w:rsid w:val="AA7B99E4"/>
    <w:rsid w:val="BA75C389"/>
    <w:rsid w:val="DEDEECF2"/>
    <w:rsid w:val="F6FECA26"/>
    <w:rsid w:val="FAFF3B15"/>
    <w:rsid w:val="FDFFD509"/>
    <w:rsid w:val="FED16D50"/>
    <w:rsid w:val="FED398D6"/>
    <w:rsid w:val="FEE3D15F"/>
    <w:rsid w:val="FF9F8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font3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79</Words>
  <Characters>456</Characters>
  <Lines>0</Lines>
  <Paragraphs>0</Paragraphs>
  <TotalTime>22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2017-06-28T18:17:00Z</dcterms:created>
  <dc:creator>xtzj</dc:creator>
  <cp:lastModifiedBy>WHatever</cp:lastModifiedBy>
  <cp:lastPrinted>2019-09-09T02:01:05Z</cp:lastPrinted>
  <dcterms:modified xsi:type="dcterms:W3CDTF">2019-09-09T02:36:32Z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